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04" w:rsidRPr="00205D98" w:rsidRDefault="00600E04" w:rsidP="00600E04">
      <w:pPr>
        <w:pStyle w:val="Style1"/>
      </w:pPr>
      <w:bookmarkStart w:id="0" w:name="_Toc45089798"/>
      <w:bookmarkStart w:id="1" w:name="_GoBack"/>
      <w:bookmarkEnd w:id="1"/>
      <w:r>
        <w:rPr>
          <w:caps w:val="0"/>
        </w:rPr>
        <w:t>Obrazac za davanje primjedbi, predloga i sugestija</w:t>
      </w:r>
      <w:bookmarkEnd w:id="0"/>
    </w:p>
    <w:p w:rsidR="00600E04" w:rsidRDefault="00600E04" w:rsidP="00600E04">
      <w:pPr>
        <w:jc w:val="center"/>
        <w:rPr>
          <w:rFonts w:ascii="Calibri" w:hAnsi="Calibri" w:cs="Calibri"/>
          <w:sz w:val="20"/>
          <w:lang w:val="sr-Latn-ME"/>
        </w:rPr>
      </w:pPr>
    </w:p>
    <w:p w:rsidR="00600E04" w:rsidRDefault="00600E04" w:rsidP="00600E04">
      <w:pPr>
        <w:jc w:val="center"/>
        <w:rPr>
          <w:rFonts w:ascii="Calibri" w:hAnsi="Calibri" w:cs="Calibri"/>
          <w:sz w:val="20"/>
          <w:lang w:val="sr-Latn-ME"/>
        </w:rPr>
      </w:pPr>
    </w:p>
    <w:p w:rsidR="00600E04" w:rsidRPr="006936F0" w:rsidRDefault="00600E04" w:rsidP="00600E04">
      <w:pPr>
        <w:jc w:val="center"/>
        <w:rPr>
          <w:rFonts w:ascii="Calibri" w:hAnsi="Calibri" w:cs="Calibri"/>
          <w:sz w:val="20"/>
          <w:lang w:val="sr-Latn-ME"/>
        </w:rPr>
      </w:pPr>
      <w:r w:rsidRPr="006936F0">
        <w:rPr>
          <w:rFonts w:ascii="Calibri" w:hAnsi="Calibri" w:cs="Calibri"/>
          <w:sz w:val="20"/>
          <w:lang w:val="sr-Latn-ME"/>
        </w:rPr>
        <w:t>___________________________________________</w:t>
      </w:r>
    </w:p>
    <w:p w:rsidR="00600E04" w:rsidRPr="006936F0" w:rsidRDefault="00600E04" w:rsidP="00600E04">
      <w:pPr>
        <w:jc w:val="center"/>
        <w:rPr>
          <w:rFonts w:ascii="Calibri" w:hAnsi="Calibri" w:cs="Calibri"/>
          <w:sz w:val="20"/>
          <w:lang w:val="sr-Latn-ME"/>
        </w:rPr>
      </w:pPr>
      <w:r w:rsidRPr="006936F0">
        <w:rPr>
          <w:rFonts w:ascii="Calibri" w:hAnsi="Calibri" w:cs="Calibri"/>
          <w:sz w:val="20"/>
          <w:lang w:val="sr-Latn-ME"/>
        </w:rPr>
        <w:t>(Ime i prezime fizičkog lica/naziv pravnog lica,</w:t>
      </w:r>
    </w:p>
    <w:p w:rsidR="00600E04" w:rsidRPr="006936F0" w:rsidRDefault="00600E04" w:rsidP="00600E04">
      <w:pPr>
        <w:jc w:val="center"/>
        <w:rPr>
          <w:rFonts w:ascii="Calibri" w:hAnsi="Calibri" w:cs="Calibri"/>
          <w:sz w:val="20"/>
          <w:lang w:val="sr-Latn-ME"/>
        </w:rPr>
      </w:pPr>
      <w:r w:rsidRPr="006936F0">
        <w:rPr>
          <w:rFonts w:ascii="Calibri" w:hAnsi="Calibri" w:cs="Calibri"/>
          <w:sz w:val="20"/>
          <w:lang w:val="sr-Latn-ME"/>
        </w:rPr>
        <w:t>koje dostavlja primjedbe, predloge i sugestije)</w:t>
      </w:r>
    </w:p>
    <w:p w:rsidR="00600E04" w:rsidRDefault="00600E04" w:rsidP="00600E04">
      <w:pPr>
        <w:jc w:val="center"/>
        <w:rPr>
          <w:rFonts w:ascii="Calibri" w:hAnsi="Calibri" w:cs="Calibri"/>
          <w:sz w:val="20"/>
          <w:lang w:val="sr-Latn-ME"/>
        </w:rPr>
      </w:pPr>
    </w:p>
    <w:p w:rsidR="00600E04" w:rsidRDefault="00600E04" w:rsidP="00600E04">
      <w:pPr>
        <w:jc w:val="center"/>
        <w:rPr>
          <w:rFonts w:ascii="Calibri" w:hAnsi="Calibri" w:cs="Calibri"/>
          <w:sz w:val="20"/>
          <w:lang w:val="sr-Latn-ME"/>
        </w:rPr>
      </w:pPr>
    </w:p>
    <w:p w:rsidR="00600E04" w:rsidRDefault="00600E04" w:rsidP="00600E04">
      <w:pPr>
        <w:jc w:val="center"/>
        <w:rPr>
          <w:rFonts w:ascii="Calibri" w:hAnsi="Calibri" w:cs="Calibri"/>
          <w:b/>
          <w:lang w:val="sr-Latn-ME"/>
        </w:rPr>
      </w:pPr>
      <w:r w:rsidRPr="00AA0397">
        <w:rPr>
          <w:rFonts w:ascii="Calibri" w:hAnsi="Calibri" w:cs="Calibri"/>
          <w:b/>
          <w:lang w:val="sr-Latn-ME"/>
        </w:rPr>
        <w:t>PRIMJEDBE, PREDLOZI, SUGESTIJE</w:t>
      </w:r>
    </w:p>
    <w:p w:rsidR="00600E04" w:rsidRDefault="00600E04" w:rsidP="00600E04">
      <w:pPr>
        <w:jc w:val="center"/>
        <w:rPr>
          <w:rFonts w:ascii="Calibri" w:hAnsi="Calibri" w:cs="Calibri"/>
          <w:b/>
          <w:lang w:val="sr-Latn-ME"/>
        </w:rPr>
      </w:pPr>
    </w:p>
    <w:p w:rsidR="00600E04" w:rsidRPr="006936F0" w:rsidRDefault="00600E04" w:rsidP="00600E04">
      <w:pPr>
        <w:jc w:val="center"/>
        <w:rPr>
          <w:rFonts w:ascii="Calibri" w:hAnsi="Calibri" w:cs="Calibri"/>
          <w:b/>
          <w:lang w:val="sr-Latn-ME"/>
        </w:rPr>
      </w:pPr>
      <w:r w:rsidRPr="006936F0">
        <w:rPr>
          <w:rFonts w:ascii="Calibri" w:hAnsi="Calibri" w:cs="Calibri"/>
          <w:b/>
          <w:lang w:val="sr-Latn-ME"/>
        </w:rPr>
        <w:t>___________________________________</w:t>
      </w:r>
    </w:p>
    <w:p w:rsidR="00600E04" w:rsidRPr="006936F0" w:rsidRDefault="00600E04" w:rsidP="00600E04">
      <w:pPr>
        <w:jc w:val="center"/>
        <w:rPr>
          <w:rFonts w:ascii="Calibri" w:hAnsi="Calibri" w:cs="Calibri"/>
          <w:b/>
          <w:sz w:val="20"/>
          <w:lang w:val="sr-Latn-ME"/>
        </w:rPr>
      </w:pPr>
      <w:r w:rsidRPr="006936F0">
        <w:rPr>
          <w:rFonts w:ascii="Calibri" w:hAnsi="Calibri" w:cs="Calibri"/>
          <w:b/>
          <w:sz w:val="20"/>
          <w:lang w:val="sr-Latn-ME"/>
        </w:rPr>
        <w:t>(naziv nacrta podzakonskog akta na koji</w:t>
      </w:r>
    </w:p>
    <w:p w:rsidR="00600E04" w:rsidRPr="006936F0" w:rsidRDefault="00600E04" w:rsidP="00600E04">
      <w:pPr>
        <w:jc w:val="center"/>
        <w:rPr>
          <w:rFonts w:ascii="Calibri" w:hAnsi="Calibri" w:cs="Calibri"/>
          <w:b/>
          <w:sz w:val="20"/>
          <w:lang w:val="sr-Latn-ME"/>
        </w:rPr>
      </w:pPr>
      <w:r w:rsidRPr="006936F0">
        <w:rPr>
          <w:rFonts w:ascii="Calibri" w:hAnsi="Calibri" w:cs="Calibri"/>
          <w:b/>
          <w:sz w:val="20"/>
          <w:lang w:val="sr-Latn-ME"/>
        </w:rPr>
        <w:t xml:space="preserve"> se odnose primjedbe, predlozi i sugestije)</w:t>
      </w:r>
    </w:p>
    <w:p w:rsidR="00600E04" w:rsidRDefault="00600E04" w:rsidP="00600E04">
      <w:pPr>
        <w:jc w:val="center"/>
        <w:rPr>
          <w:rFonts w:ascii="Calibri" w:hAnsi="Calibri" w:cs="Calibri"/>
          <w:b/>
          <w:sz w:val="20"/>
          <w:lang w:val="sr-Latn-ME"/>
        </w:rPr>
      </w:pPr>
    </w:p>
    <w:p w:rsidR="00600E04" w:rsidRPr="008751A4" w:rsidRDefault="00600E04" w:rsidP="00600E04">
      <w:pPr>
        <w:jc w:val="center"/>
        <w:rPr>
          <w:rFonts w:ascii="Calibri" w:hAnsi="Calibri" w:cs="Calibri"/>
          <w:b/>
          <w:lang w:val="sr-Latn-M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"/>
        <w:gridCol w:w="1627"/>
        <w:gridCol w:w="3274"/>
        <w:gridCol w:w="3295"/>
      </w:tblGrid>
      <w:tr w:rsidR="00600E04" w:rsidRPr="008751A4" w:rsidTr="004A4900">
        <w:tc>
          <w:tcPr>
            <w:tcW w:w="846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lang w:val="sr-Latn-ME"/>
              </w:rPr>
            </w:pPr>
            <w:r w:rsidRPr="00682839">
              <w:rPr>
                <w:rFonts w:ascii="Calibri" w:hAnsi="Calibri" w:cs="Calibri"/>
                <w:b/>
                <w:lang w:val="sr-Latn-ME"/>
              </w:rPr>
              <w:t>Broj</w:t>
            </w:r>
          </w:p>
        </w:tc>
        <w:tc>
          <w:tcPr>
            <w:tcW w:w="1701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lang w:val="sr-Latn-ME"/>
              </w:rPr>
            </w:pPr>
            <w:r w:rsidRPr="00682839">
              <w:rPr>
                <w:rFonts w:ascii="Calibri" w:hAnsi="Calibri" w:cs="Calibri"/>
                <w:b/>
                <w:lang w:val="sr-Latn-ME"/>
              </w:rPr>
              <w:t>Odredba</w:t>
            </w:r>
          </w:p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lang w:val="sr-Latn-ME"/>
              </w:rPr>
            </w:pPr>
            <w:r w:rsidRPr="00682839">
              <w:rPr>
                <w:rFonts w:ascii="Calibri" w:hAnsi="Calibri" w:cs="Calibri"/>
                <w:b/>
                <w:lang w:val="sr-Latn-ME"/>
              </w:rPr>
              <w:t>(član, stav, ...)</w:t>
            </w:r>
          </w:p>
        </w:tc>
        <w:tc>
          <w:tcPr>
            <w:tcW w:w="3544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lang w:val="sr-Latn-ME"/>
              </w:rPr>
            </w:pPr>
            <w:r w:rsidRPr="00682839">
              <w:rPr>
                <w:rFonts w:ascii="Calibri" w:hAnsi="Calibri" w:cs="Calibri"/>
                <w:b/>
                <w:lang w:val="sr-Latn-ME"/>
              </w:rPr>
              <w:t>Primjedba, predlog, sugestija</w:t>
            </w:r>
          </w:p>
        </w:tc>
        <w:tc>
          <w:tcPr>
            <w:tcW w:w="3538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lang w:val="sr-Latn-ME"/>
              </w:rPr>
            </w:pPr>
            <w:r w:rsidRPr="00682839">
              <w:rPr>
                <w:rFonts w:ascii="Calibri" w:hAnsi="Calibri" w:cs="Calibri"/>
                <w:b/>
                <w:lang w:val="sr-Latn-ME"/>
              </w:rPr>
              <w:t>Obrazloženje primjedbe, predloga, sugestije</w:t>
            </w:r>
          </w:p>
        </w:tc>
      </w:tr>
      <w:tr w:rsidR="00600E04" w:rsidTr="004A4900">
        <w:tc>
          <w:tcPr>
            <w:tcW w:w="846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1701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3544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3538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</w:tr>
      <w:tr w:rsidR="00600E04" w:rsidTr="004A4900">
        <w:tc>
          <w:tcPr>
            <w:tcW w:w="846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1701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3544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3538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</w:tr>
      <w:tr w:rsidR="00600E04" w:rsidTr="004A4900">
        <w:tc>
          <w:tcPr>
            <w:tcW w:w="846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1701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3544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3538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</w:tr>
      <w:tr w:rsidR="00600E04" w:rsidTr="004A4900">
        <w:tc>
          <w:tcPr>
            <w:tcW w:w="846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1701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3544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3538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</w:tr>
      <w:tr w:rsidR="00600E04" w:rsidTr="004A4900">
        <w:tc>
          <w:tcPr>
            <w:tcW w:w="846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1701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3544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3538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</w:tr>
      <w:tr w:rsidR="00600E04" w:rsidTr="004A4900">
        <w:tc>
          <w:tcPr>
            <w:tcW w:w="846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1701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3544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3538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</w:tr>
      <w:tr w:rsidR="00600E04" w:rsidTr="004A4900">
        <w:tc>
          <w:tcPr>
            <w:tcW w:w="846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1701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3544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3538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</w:tr>
      <w:tr w:rsidR="00600E04" w:rsidTr="004A4900">
        <w:tc>
          <w:tcPr>
            <w:tcW w:w="846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1701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3544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3538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</w:tr>
      <w:tr w:rsidR="00600E04" w:rsidTr="004A4900">
        <w:tc>
          <w:tcPr>
            <w:tcW w:w="846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1701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3544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3538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</w:tr>
      <w:tr w:rsidR="00600E04" w:rsidTr="004A4900">
        <w:tc>
          <w:tcPr>
            <w:tcW w:w="846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1701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3544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  <w:tc>
          <w:tcPr>
            <w:tcW w:w="3538" w:type="dxa"/>
            <w:shd w:val="clear" w:color="auto" w:fill="auto"/>
          </w:tcPr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  <w:p w:rsidR="00600E04" w:rsidRPr="00682839" w:rsidRDefault="00600E04" w:rsidP="004A4900">
            <w:pPr>
              <w:jc w:val="center"/>
              <w:rPr>
                <w:rFonts w:ascii="Calibri" w:hAnsi="Calibri" w:cs="Calibri"/>
                <w:b/>
                <w:sz w:val="20"/>
                <w:lang w:val="sr-Latn-ME"/>
              </w:rPr>
            </w:pPr>
          </w:p>
        </w:tc>
      </w:tr>
    </w:tbl>
    <w:p w:rsidR="00600E04" w:rsidRDefault="00600E04" w:rsidP="00600E04">
      <w:pPr>
        <w:jc w:val="center"/>
        <w:rPr>
          <w:rFonts w:ascii="Calibri" w:hAnsi="Calibri" w:cs="Calibri"/>
          <w:b/>
          <w:sz w:val="20"/>
          <w:lang w:val="sr-Latn-ME"/>
        </w:rPr>
      </w:pPr>
    </w:p>
    <w:p w:rsidR="00600E04" w:rsidRDefault="00600E04" w:rsidP="00600E04">
      <w:pPr>
        <w:jc w:val="center"/>
        <w:rPr>
          <w:rFonts w:ascii="Calibri" w:hAnsi="Calibri" w:cs="Calibri"/>
          <w:b/>
          <w:sz w:val="20"/>
          <w:lang w:val="sr-Latn-ME"/>
        </w:rPr>
      </w:pPr>
    </w:p>
    <w:p w:rsidR="00600E04" w:rsidRDefault="00600E04" w:rsidP="00600E04">
      <w:pPr>
        <w:jc w:val="center"/>
        <w:rPr>
          <w:rFonts w:ascii="Calibri" w:hAnsi="Calibri" w:cs="Calibri"/>
          <w:b/>
          <w:sz w:val="20"/>
          <w:lang w:val="sr-Latn-ME"/>
        </w:rPr>
      </w:pPr>
    </w:p>
    <w:p w:rsidR="00600E04" w:rsidRDefault="00600E04" w:rsidP="00600E04">
      <w:pPr>
        <w:jc w:val="center"/>
        <w:rPr>
          <w:rFonts w:ascii="Calibri" w:hAnsi="Calibri" w:cs="Calibri"/>
          <w:b/>
          <w:sz w:val="20"/>
          <w:lang w:val="sr-Latn-ME"/>
        </w:rPr>
      </w:pPr>
    </w:p>
    <w:p w:rsidR="00600E04" w:rsidRDefault="00600E04" w:rsidP="00600E04">
      <w:pPr>
        <w:jc w:val="center"/>
        <w:rPr>
          <w:rFonts w:ascii="Calibri" w:hAnsi="Calibri" w:cs="Calibri"/>
          <w:b/>
          <w:sz w:val="20"/>
          <w:lang w:val="sr-Latn-ME"/>
        </w:rPr>
      </w:pPr>
    </w:p>
    <w:p w:rsidR="00600E04" w:rsidRDefault="00600E04" w:rsidP="00600E04">
      <w:pPr>
        <w:jc w:val="center"/>
        <w:rPr>
          <w:rFonts w:ascii="Calibri" w:hAnsi="Calibri" w:cs="Calibri"/>
          <w:b/>
          <w:sz w:val="20"/>
          <w:lang w:val="sr-Latn-ME"/>
        </w:rPr>
      </w:pPr>
    </w:p>
    <w:p w:rsidR="00600E04" w:rsidRDefault="00600E04" w:rsidP="00600E04">
      <w:pPr>
        <w:jc w:val="center"/>
        <w:rPr>
          <w:rFonts w:ascii="Calibri" w:hAnsi="Calibri" w:cs="Calibri"/>
          <w:b/>
          <w:sz w:val="20"/>
          <w:lang w:val="sr-Latn-ME"/>
        </w:rPr>
      </w:pPr>
      <w:r>
        <w:rPr>
          <w:rFonts w:ascii="Calibri" w:hAnsi="Calibri" w:cs="Calibri"/>
          <w:b/>
          <w:sz w:val="20"/>
          <w:lang w:val="sr-Latn-ME"/>
        </w:rPr>
        <w:t xml:space="preserve">                                                                                                            ___________________________________</w:t>
      </w:r>
    </w:p>
    <w:p w:rsidR="00600E04" w:rsidRPr="006936F0" w:rsidRDefault="00600E04" w:rsidP="00600E04">
      <w:pPr>
        <w:jc w:val="right"/>
        <w:rPr>
          <w:rFonts w:ascii="Calibri" w:hAnsi="Calibri" w:cs="Calibri"/>
          <w:sz w:val="20"/>
          <w:lang w:val="sr-Latn-ME"/>
        </w:rPr>
      </w:pPr>
      <w:r w:rsidRPr="006936F0">
        <w:rPr>
          <w:rFonts w:ascii="Calibri" w:hAnsi="Calibri" w:cs="Calibri"/>
          <w:sz w:val="20"/>
          <w:lang w:val="sr-Latn-ME"/>
        </w:rPr>
        <w:t>(Potpis podnosioca</w:t>
      </w:r>
      <w:r>
        <w:rPr>
          <w:rFonts w:ascii="Calibri" w:hAnsi="Calibri" w:cs="Calibri"/>
          <w:sz w:val="20"/>
          <w:lang w:val="sr-Latn-ME"/>
        </w:rPr>
        <w:t xml:space="preserve"> primjedbi, predloga i sugestija</w:t>
      </w:r>
      <w:r w:rsidRPr="006936F0">
        <w:rPr>
          <w:rFonts w:ascii="Calibri" w:hAnsi="Calibri" w:cs="Calibri"/>
          <w:sz w:val="20"/>
          <w:lang w:val="sr-Latn-ME"/>
        </w:rPr>
        <w:t>)</w:t>
      </w:r>
    </w:p>
    <w:p w:rsidR="00600E04" w:rsidRDefault="00600E04" w:rsidP="00600E04">
      <w:pPr>
        <w:pStyle w:val="Default"/>
        <w:spacing w:after="120"/>
        <w:jc w:val="both"/>
        <w:rPr>
          <w:rFonts w:ascii="Calibri" w:hAnsi="Calibri"/>
          <w:lang w:val="sr-Cyrl-CS"/>
        </w:rPr>
        <w:sectPr w:rsidR="00600E04" w:rsidSect="00BC704C"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</w:p>
    <w:p w:rsidR="0092556F" w:rsidRPr="0092556F" w:rsidRDefault="0092556F" w:rsidP="0092556F"/>
    <w:sectPr w:rsidR="0092556F" w:rsidRPr="0092556F" w:rsidSect="00E531A8">
      <w:headerReference w:type="default" r:id="rId6"/>
      <w:headerReference w:type="first" r:id="rId7"/>
      <w:pgSz w:w="11907" w:h="16840" w:code="9"/>
      <w:pgMar w:top="1134" w:right="1134" w:bottom="179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4C6" w:rsidRDefault="002174C6">
      <w:r>
        <w:separator/>
      </w:r>
    </w:p>
  </w:endnote>
  <w:endnote w:type="continuationSeparator" w:id="0">
    <w:p w:rsidR="002174C6" w:rsidRDefault="0021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4C6" w:rsidRDefault="002174C6">
      <w:r>
        <w:separator/>
      </w:r>
    </w:p>
  </w:footnote>
  <w:footnote w:type="continuationSeparator" w:id="0">
    <w:p w:rsidR="002174C6" w:rsidRDefault="00217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1A8" w:rsidRPr="00BF6772" w:rsidRDefault="0021494A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-725170</wp:posOffset>
          </wp:positionH>
          <wp:positionV relativeFrom="paragraph">
            <wp:posOffset>-444500</wp:posOffset>
          </wp:positionV>
          <wp:extent cx="7557770" cy="10680065"/>
          <wp:effectExtent l="0" t="0" r="5080" b="698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068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1A8" w:rsidRDefault="0021494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-448945</wp:posOffset>
          </wp:positionV>
          <wp:extent cx="7557770" cy="10680065"/>
          <wp:effectExtent l="0" t="0" r="5080" b="698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068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-231140</wp:posOffset>
          </wp:positionH>
          <wp:positionV relativeFrom="paragraph">
            <wp:posOffset>-16510</wp:posOffset>
          </wp:positionV>
          <wp:extent cx="1962150" cy="723265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31A8" w:rsidRDefault="00E531A8">
    <w:pPr>
      <w:pStyle w:val="Header"/>
    </w:pPr>
  </w:p>
  <w:p w:rsidR="00E531A8" w:rsidRDefault="00E531A8">
    <w:pPr>
      <w:pStyle w:val="Header"/>
    </w:pPr>
  </w:p>
  <w:p w:rsidR="00E531A8" w:rsidRDefault="00E531A8">
    <w:pPr>
      <w:pStyle w:val="Header"/>
    </w:pPr>
  </w:p>
  <w:p w:rsidR="00E531A8" w:rsidRDefault="00E531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04"/>
    <w:rsid w:val="00016980"/>
    <w:rsid w:val="00055F17"/>
    <w:rsid w:val="000D41FF"/>
    <w:rsid w:val="0014089A"/>
    <w:rsid w:val="00167152"/>
    <w:rsid w:val="0021494A"/>
    <w:rsid w:val="002174C6"/>
    <w:rsid w:val="00220C4A"/>
    <w:rsid w:val="002571DD"/>
    <w:rsid w:val="002A2DB5"/>
    <w:rsid w:val="00334689"/>
    <w:rsid w:val="003741EF"/>
    <w:rsid w:val="00390AD5"/>
    <w:rsid w:val="004940C6"/>
    <w:rsid w:val="005A4AAD"/>
    <w:rsid w:val="00600E04"/>
    <w:rsid w:val="00616B55"/>
    <w:rsid w:val="00626342"/>
    <w:rsid w:val="006408D2"/>
    <w:rsid w:val="006537F1"/>
    <w:rsid w:val="006675A1"/>
    <w:rsid w:val="00702E1F"/>
    <w:rsid w:val="0071651A"/>
    <w:rsid w:val="007C383B"/>
    <w:rsid w:val="007F179F"/>
    <w:rsid w:val="007F5464"/>
    <w:rsid w:val="008975F6"/>
    <w:rsid w:val="008C28E0"/>
    <w:rsid w:val="008C34C0"/>
    <w:rsid w:val="00903A47"/>
    <w:rsid w:val="0092556F"/>
    <w:rsid w:val="009379BF"/>
    <w:rsid w:val="00940018"/>
    <w:rsid w:val="00944BCF"/>
    <w:rsid w:val="009B2F55"/>
    <w:rsid w:val="009F2880"/>
    <w:rsid w:val="00A66326"/>
    <w:rsid w:val="00B56028"/>
    <w:rsid w:val="00B63ABB"/>
    <w:rsid w:val="00B86F57"/>
    <w:rsid w:val="00BF6772"/>
    <w:rsid w:val="00CA22DF"/>
    <w:rsid w:val="00D009E2"/>
    <w:rsid w:val="00D27A23"/>
    <w:rsid w:val="00D86243"/>
    <w:rsid w:val="00D975CC"/>
    <w:rsid w:val="00DA01C7"/>
    <w:rsid w:val="00DA3B6A"/>
    <w:rsid w:val="00DF44EA"/>
    <w:rsid w:val="00E531A8"/>
    <w:rsid w:val="00EA1075"/>
    <w:rsid w:val="00F450D4"/>
    <w:rsid w:val="00F57CF6"/>
    <w:rsid w:val="00F964DA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995804-45E5-41DE-9647-C4701E1B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E0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00E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67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6772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600E04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Style1">
    <w:name w:val="Style1"/>
    <w:basedOn w:val="Heading2"/>
    <w:link w:val="Style1Char"/>
    <w:qFormat/>
    <w:rsid w:val="00600E04"/>
    <w:pPr>
      <w:keepLines/>
      <w:pageBreakBefore/>
      <w:spacing w:before="480" w:after="200"/>
      <w:jc w:val="center"/>
      <w:outlineLvl w:val="0"/>
    </w:pPr>
    <w:rPr>
      <w:rFonts w:ascii="Calibri" w:eastAsia="Times New Roman" w:hAnsi="Calibri" w:cs="Calibri"/>
      <w:i w:val="0"/>
      <w:iCs w:val="0"/>
      <w:caps/>
      <w:noProof/>
      <w:color w:val="002060"/>
      <w:lang w:val="sr-Latn-ME"/>
    </w:rPr>
  </w:style>
  <w:style w:type="character" w:customStyle="1" w:styleId="Style1Char">
    <w:name w:val="Style1 Char"/>
    <w:link w:val="Style1"/>
    <w:rsid w:val="00600E04"/>
    <w:rPr>
      <w:rFonts w:ascii="Calibri" w:hAnsi="Calibri" w:cs="Calibri"/>
      <w:b/>
      <w:bCs/>
      <w:caps/>
      <w:noProof/>
      <w:color w:val="002060"/>
      <w:sz w:val="28"/>
      <w:szCs w:val="28"/>
      <w:lang w:val="sr-Latn-ME"/>
    </w:rPr>
  </w:style>
  <w:style w:type="character" w:customStyle="1" w:styleId="Heading2Char">
    <w:name w:val="Heading 2 Char"/>
    <w:basedOn w:val="DefaultParagraphFont"/>
    <w:link w:val="Heading2"/>
    <w:semiHidden/>
    <w:rsid w:val="00600E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944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4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petricevic\Desktop\Memorandumi\memorandum%20CG%20bez%20centralnog%20zna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CG bez centralnog znaka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Petricevic</dc:creator>
  <cp:keywords/>
  <cp:lastModifiedBy>Aleksandra Petricevic</cp:lastModifiedBy>
  <cp:revision>6</cp:revision>
  <cp:lastPrinted>2022-10-14T06:37:00Z</cp:lastPrinted>
  <dcterms:created xsi:type="dcterms:W3CDTF">2021-08-17T07:09:00Z</dcterms:created>
  <dcterms:modified xsi:type="dcterms:W3CDTF">2022-10-14T06:37:00Z</dcterms:modified>
</cp:coreProperties>
</file>